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F0" w:rsidRPr="006313D7" w:rsidRDefault="003805F0" w:rsidP="00B531BF">
      <w:pPr>
        <w:widowControl/>
        <w:shd w:val="clear" w:color="auto" w:fill="FFFFFF"/>
        <w:jc w:val="center"/>
        <w:rPr>
          <w:rFonts w:cs="宋体"/>
          <w:kern w:val="0"/>
          <w:sz w:val="44"/>
          <w:szCs w:val="44"/>
        </w:rPr>
      </w:pPr>
      <w:r>
        <w:rPr>
          <w:rFonts w:ascii="黑体" w:eastAsia="黑体" w:cs="宋体" w:hint="eastAsia"/>
          <w:kern w:val="0"/>
          <w:sz w:val="44"/>
          <w:szCs w:val="44"/>
        </w:rPr>
        <w:t>天津市公益广告设计</w:t>
      </w:r>
      <w:r w:rsidRPr="006313D7">
        <w:rPr>
          <w:rFonts w:ascii="黑体" w:eastAsia="黑体" w:cs="宋体" w:hint="eastAsia"/>
          <w:kern w:val="0"/>
          <w:sz w:val="44"/>
          <w:szCs w:val="44"/>
        </w:rPr>
        <w:t>大赛</w:t>
      </w:r>
    </w:p>
    <w:p w:rsidR="003805F0" w:rsidRPr="006313D7" w:rsidRDefault="003805F0" w:rsidP="00B531BF">
      <w:pPr>
        <w:widowControl/>
        <w:shd w:val="clear" w:color="auto" w:fill="FFFFFF"/>
        <w:jc w:val="center"/>
        <w:rPr>
          <w:rFonts w:cs="宋体"/>
          <w:kern w:val="0"/>
          <w:szCs w:val="21"/>
        </w:rPr>
      </w:pPr>
      <w:r w:rsidRPr="006313D7">
        <w:rPr>
          <w:rFonts w:ascii="黑体" w:eastAsia="黑体" w:cs="宋体" w:hint="eastAsia"/>
          <w:kern w:val="0"/>
          <w:sz w:val="44"/>
          <w:szCs w:val="44"/>
        </w:rPr>
        <w:t>报名表</w:t>
      </w:r>
    </w:p>
    <w:p w:rsidR="003805F0" w:rsidRPr="006313D7" w:rsidRDefault="003805F0" w:rsidP="005C0F1A">
      <w:pPr>
        <w:widowControl/>
        <w:shd w:val="clear" w:color="auto" w:fill="FFFFFF"/>
        <w:spacing w:beforeLines="50"/>
        <w:jc w:val="left"/>
        <w:rPr>
          <w:rFonts w:cs="宋体"/>
          <w:kern w:val="0"/>
          <w:szCs w:val="21"/>
        </w:rPr>
      </w:pPr>
      <w:r w:rsidRPr="006313D7">
        <w:rPr>
          <w:rFonts w:ascii="宋体" w:hAnsi="宋体" w:cs="宋体" w:hint="eastAsia"/>
          <w:kern w:val="0"/>
          <w:sz w:val="28"/>
          <w:szCs w:val="28"/>
        </w:rPr>
        <w:t>编号：</w:t>
      </w:r>
      <w:r w:rsidRPr="006313D7">
        <w:rPr>
          <w:rFonts w:ascii="宋体" w:cs="宋体"/>
          <w:kern w:val="0"/>
          <w:sz w:val="28"/>
          <w:szCs w:val="28"/>
          <w:u w:val="single"/>
        </w:rPr>
        <w:t>                </w:t>
      </w:r>
      <w:r w:rsidRPr="006313D7">
        <w:rPr>
          <w:rFonts w:ascii="宋体" w:cs="宋体"/>
          <w:kern w:val="0"/>
          <w:sz w:val="28"/>
          <w:u w:val="single"/>
        </w:rPr>
        <w:t> </w:t>
      </w:r>
      <w:r w:rsidRPr="006313D7">
        <w:rPr>
          <w:rFonts w:ascii="宋体" w:hAnsi="宋体" w:cs="宋体" w:hint="eastAsia"/>
          <w:kern w:val="0"/>
          <w:sz w:val="28"/>
          <w:szCs w:val="28"/>
        </w:rPr>
        <w:t>（此项由</w:t>
      </w:r>
      <w:r>
        <w:rPr>
          <w:rFonts w:ascii="宋体" w:hAnsi="宋体" w:cs="宋体" w:hint="eastAsia"/>
          <w:kern w:val="0"/>
          <w:sz w:val="28"/>
          <w:szCs w:val="28"/>
        </w:rPr>
        <w:t>组织单位</w:t>
      </w:r>
      <w:r w:rsidRPr="006313D7">
        <w:rPr>
          <w:rFonts w:ascii="宋体" w:hAnsi="宋体" w:cs="宋体" w:hint="eastAsia"/>
          <w:kern w:val="0"/>
          <w:sz w:val="28"/>
          <w:szCs w:val="28"/>
        </w:rPr>
        <w:t>填写）</w:t>
      </w:r>
    </w:p>
    <w:tbl>
      <w:tblPr>
        <w:tblW w:w="9450" w:type="dxa"/>
        <w:jc w:val="center"/>
        <w:tblCellMar>
          <w:left w:w="0" w:type="dxa"/>
          <w:right w:w="0" w:type="dxa"/>
        </w:tblCellMar>
        <w:tblLook w:val="00A0"/>
      </w:tblPr>
      <w:tblGrid>
        <w:gridCol w:w="2170"/>
        <w:gridCol w:w="3222"/>
        <w:gridCol w:w="2126"/>
        <w:gridCol w:w="1932"/>
      </w:tblGrid>
      <w:tr w:rsidR="003805F0" w:rsidRPr="005C0F1A" w:rsidTr="005E2CDC">
        <w:trPr>
          <w:trHeight w:val="647"/>
          <w:jc w:val="center"/>
        </w:trPr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F0" w:rsidRPr="006313D7" w:rsidRDefault="003805F0" w:rsidP="005E2CDC">
            <w:pPr>
              <w:widowControl/>
              <w:spacing w:line="420" w:lineRule="exact"/>
              <w:rPr>
                <w:rFonts w:cs="宋体"/>
                <w:kern w:val="0"/>
                <w:szCs w:val="21"/>
              </w:rPr>
            </w:pPr>
            <w:r w:rsidRPr="006313D7">
              <w:rPr>
                <w:rFonts w:ascii="宋体" w:hAnsi="宋体" w:cs="宋体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F0" w:rsidRPr="006313D7" w:rsidRDefault="003805F0" w:rsidP="005E2CDC">
            <w:pPr>
              <w:widowControl/>
              <w:spacing w:line="42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3805F0" w:rsidRPr="005C0F1A" w:rsidTr="005E2CDC">
        <w:trPr>
          <w:trHeight w:val="865"/>
          <w:jc w:val="center"/>
        </w:trPr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F0" w:rsidRPr="006313D7" w:rsidRDefault="003805F0" w:rsidP="005E2CDC">
            <w:pPr>
              <w:widowControl/>
              <w:spacing w:line="420" w:lineRule="exact"/>
              <w:jc w:val="center"/>
              <w:rPr>
                <w:rFonts w:cs="宋体"/>
                <w:kern w:val="0"/>
                <w:szCs w:val="21"/>
              </w:rPr>
            </w:pPr>
            <w:r w:rsidRPr="006313D7">
              <w:rPr>
                <w:rFonts w:ascii="宋体" w:hAnsi="宋体" w:cs="宋体" w:hint="eastAsia"/>
                <w:kern w:val="0"/>
                <w:sz w:val="28"/>
                <w:szCs w:val="28"/>
              </w:rPr>
              <w:t>类型（请勾选）</w:t>
            </w:r>
          </w:p>
        </w:tc>
        <w:tc>
          <w:tcPr>
            <w:tcW w:w="7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F0" w:rsidRPr="006313D7" w:rsidRDefault="003805F0" w:rsidP="005E2CDC">
            <w:pPr>
              <w:widowControl/>
              <w:spacing w:line="420" w:lineRule="exact"/>
              <w:rPr>
                <w:rFonts w:cs="宋体"/>
                <w:kern w:val="0"/>
                <w:szCs w:val="21"/>
              </w:rPr>
            </w:pPr>
            <w:r w:rsidRPr="006313D7">
              <w:rPr>
                <w:rFonts w:ascii="宋体" w:cs="宋体"/>
                <w:kern w:val="0"/>
                <w:sz w:val="28"/>
                <w:szCs w:val="28"/>
              </w:rPr>
              <w:t> </w:t>
            </w:r>
            <w:r w:rsidRPr="006313D7">
              <w:rPr>
                <w:rFonts w:ascii="宋体" w:hAnsi="宋体" w:cs="宋体" w:hint="eastAsia"/>
                <w:kern w:val="0"/>
                <w:sz w:val="28"/>
                <w:szCs w:val="28"/>
              </w:rPr>
              <w:t>□平面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类</w:t>
            </w:r>
            <w:r w:rsidRPr="006313D7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6313D7">
              <w:rPr>
                <w:rFonts w:ascii="宋体" w:hAnsi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广播影视类</w:t>
            </w:r>
            <w:r w:rsidRPr="006313D7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6313D7">
              <w:rPr>
                <w:rFonts w:ascii="宋体" w:hAnsi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新媒体类</w:t>
            </w:r>
            <w:r w:rsidRPr="006313D7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6313D7">
              <w:rPr>
                <w:rFonts w:ascii="宋体" w:hAnsi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景观小品类</w:t>
            </w:r>
          </w:p>
        </w:tc>
      </w:tr>
      <w:tr w:rsidR="003805F0" w:rsidRPr="005C0F1A" w:rsidTr="005E2CDC">
        <w:trPr>
          <w:trHeight w:val="963"/>
          <w:jc w:val="center"/>
        </w:trPr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F0" w:rsidRPr="006313D7" w:rsidRDefault="003805F0" w:rsidP="005E2CDC">
            <w:pPr>
              <w:widowControl/>
              <w:spacing w:line="420" w:lineRule="exact"/>
              <w:jc w:val="left"/>
              <w:rPr>
                <w:rFonts w:cs="宋体"/>
                <w:kern w:val="0"/>
                <w:szCs w:val="21"/>
              </w:rPr>
            </w:pPr>
            <w:r w:rsidRPr="006313D7">
              <w:rPr>
                <w:rFonts w:ascii="宋体" w:hAnsi="宋体" w:cs="宋体" w:hint="eastAsia"/>
                <w:kern w:val="0"/>
                <w:sz w:val="28"/>
                <w:szCs w:val="28"/>
              </w:rPr>
              <w:t>作品报送同类大赛情况</w:t>
            </w:r>
          </w:p>
        </w:tc>
        <w:tc>
          <w:tcPr>
            <w:tcW w:w="7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F0" w:rsidRPr="006313D7" w:rsidRDefault="003805F0" w:rsidP="005E2CDC">
            <w:pPr>
              <w:widowControl/>
              <w:spacing w:line="420" w:lineRule="exact"/>
              <w:rPr>
                <w:rFonts w:cs="宋体"/>
                <w:kern w:val="0"/>
                <w:szCs w:val="21"/>
              </w:rPr>
            </w:pPr>
            <w:r w:rsidRPr="006313D7">
              <w:rPr>
                <w:rFonts w:ascii="宋体" w:hAnsi="宋体" w:cs="宋体" w:hint="eastAsia"/>
                <w:kern w:val="0"/>
                <w:sz w:val="28"/>
                <w:szCs w:val="28"/>
              </w:rPr>
              <w:t>□是</w:t>
            </w:r>
            <w:r w:rsidRPr="006313D7">
              <w:rPr>
                <w:rFonts w:ascii="宋体" w:cs="宋体"/>
                <w:kern w:val="0"/>
                <w:sz w:val="28"/>
                <w:szCs w:val="28"/>
              </w:rPr>
              <w:t> </w:t>
            </w:r>
            <w:r w:rsidRPr="006313D7">
              <w:rPr>
                <w:rFonts w:ascii="宋体" w:cs="宋体"/>
                <w:kern w:val="0"/>
                <w:sz w:val="28"/>
              </w:rPr>
              <w:t> </w:t>
            </w:r>
            <w:r w:rsidRPr="006313D7">
              <w:rPr>
                <w:rFonts w:ascii="宋体" w:hAnsi="宋体" w:cs="宋体" w:hint="eastAsia"/>
                <w:kern w:val="0"/>
                <w:sz w:val="28"/>
                <w:szCs w:val="28"/>
              </w:rPr>
              <w:t>参赛及获奖详细情况：</w:t>
            </w:r>
          </w:p>
          <w:p w:rsidR="003805F0" w:rsidRPr="006313D7" w:rsidRDefault="003805F0" w:rsidP="005E2CDC">
            <w:pPr>
              <w:widowControl/>
              <w:spacing w:line="420" w:lineRule="exact"/>
              <w:rPr>
                <w:rFonts w:cs="宋体"/>
                <w:kern w:val="0"/>
                <w:szCs w:val="21"/>
              </w:rPr>
            </w:pPr>
            <w:r w:rsidRPr="006313D7">
              <w:rPr>
                <w:rFonts w:ascii="宋体" w:hAnsi="宋体" w:cs="宋体" w:hint="eastAsia"/>
                <w:kern w:val="0"/>
                <w:sz w:val="28"/>
                <w:szCs w:val="28"/>
              </w:rPr>
              <w:t>□否</w:t>
            </w:r>
            <w:r w:rsidRPr="006313D7">
              <w:rPr>
                <w:rFonts w:ascii="宋体" w:cs="宋体"/>
                <w:kern w:val="0"/>
                <w:sz w:val="28"/>
                <w:szCs w:val="28"/>
              </w:rPr>
              <w:t> </w:t>
            </w:r>
          </w:p>
        </w:tc>
      </w:tr>
      <w:tr w:rsidR="003805F0" w:rsidRPr="005C0F1A" w:rsidTr="005E2CDC">
        <w:trPr>
          <w:trHeight w:val="340"/>
          <w:jc w:val="center"/>
        </w:trPr>
        <w:tc>
          <w:tcPr>
            <w:tcW w:w="94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F0" w:rsidRPr="006313D7" w:rsidRDefault="003805F0" w:rsidP="005E2CDC">
            <w:pPr>
              <w:widowControl/>
              <w:spacing w:line="420" w:lineRule="exact"/>
              <w:jc w:val="center"/>
              <w:rPr>
                <w:rFonts w:cs="宋体"/>
                <w:kern w:val="0"/>
                <w:szCs w:val="21"/>
              </w:rPr>
            </w:pPr>
            <w:r w:rsidRPr="006313D7">
              <w:rPr>
                <w:rFonts w:ascii="宋体" w:hAnsi="宋体" w:cs="宋体" w:hint="eastAsia"/>
                <w:kern w:val="0"/>
                <w:sz w:val="28"/>
                <w:szCs w:val="28"/>
              </w:rPr>
              <w:t>作</w:t>
            </w:r>
            <w:r w:rsidRPr="006313D7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6313D7">
              <w:rPr>
                <w:rFonts w:ascii="宋体" w:hAnsi="宋体" w:cs="宋体" w:hint="eastAsia"/>
                <w:kern w:val="0"/>
                <w:sz w:val="28"/>
                <w:szCs w:val="28"/>
              </w:rPr>
              <w:t>者</w:t>
            </w:r>
            <w:r w:rsidRPr="006313D7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6313D7">
              <w:rPr>
                <w:rFonts w:ascii="宋体" w:hAnsi="宋体" w:cs="宋体" w:hint="eastAsia"/>
                <w:kern w:val="0"/>
                <w:sz w:val="28"/>
                <w:szCs w:val="28"/>
              </w:rPr>
              <w:t>信</w:t>
            </w:r>
            <w:r w:rsidRPr="006313D7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6313D7">
              <w:rPr>
                <w:rFonts w:ascii="宋体" w:hAnsi="宋体" w:cs="宋体" w:hint="eastAsia"/>
                <w:kern w:val="0"/>
                <w:sz w:val="28"/>
                <w:szCs w:val="28"/>
              </w:rPr>
              <w:t>息</w:t>
            </w:r>
          </w:p>
        </w:tc>
      </w:tr>
      <w:tr w:rsidR="003805F0" w:rsidRPr="005C0F1A" w:rsidTr="005E2CDC">
        <w:trPr>
          <w:trHeight w:val="880"/>
          <w:jc w:val="center"/>
        </w:trPr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5F0" w:rsidRPr="006313D7" w:rsidRDefault="003805F0" w:rsidP="005E2CDC">
            <w:pPr>
              <w:widowControl/>
              <w:spacing w:line="42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6313D7">
              <w:rPr>
                <w:rFonts w:cs="宋体" w:hint="eastAsia"/>
                <w:kern w:val="0"/>
                <w:sz w:val="28"/>
                <w:szCs w:val="28"/>
              </w:rPr>
              <w:t>主创人</w:t>
            </w:r>
            <w:r w:rsidRPr="006313D7">
              <w:rPr>
                <w:rFonts w:cs="宋体"/>
                <w:kern w:val="0"/>
                <w:sz w:val="28"/>
                <w:szCs w:val="28"/>
              </w:rPr>
              <w:t>/</w:t>
            </w:r>
            <w:r w:rsidRPr="006313D7">
              <w:rPr>
                <w:rFonts w:cs="宋体" w:hint="eastAsia"/>
                <w:kern w:val="0"/>
                <w:sz w:val="28"/>
                <w:szCs w:val="28"/>
              </w:rPr>
              <w:t>主创单位</w:t>
            </w:r>
          </w:p>
        </w:tc>
        <w:tc>
          <w:tcPr>
            <w:tcW w:w="3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05F0" w:rsidRPr="006313D7" w:rsidRDefault="003805F0" w:rsidP="005E2CDC">
            <w:pPr>
              <w:widowControl/>
              <w:spacing w:line="42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5C0F1A">
              <w:rPr>
                <w:rFonts w:ascii="仿宋_GB2312" w:eastAsia="仿宋_GB2312"/>
                <w:kern w:val="0"/>
                <w:sz w:val="24"/>
                <w:szCs w:val="24"/>
              </w:rPr>
              <w:t>(</w:t>
            </w:r>
            <w:r w:rsidRPr="005C0F1A">
              <w:rPr>
                <w:rFonts w:ascii="仿宋_GB2312" w:eastAsia="仿宋_GB2312" w:hint="eastAsia"/>
                <w:kern w:val="0"/>
                <w:sz w:val="24"/>
                <w:szCs w:val="24"/>
              </w:rPr>
              <w:t>单位作品需加盖公章</w:t>
            </w:r>
            <w:r w:rsidRPr="005C0F1A">
              <w:rPr>
                <w:rFonts w:ascii="仿宋_GB2312" w:eastAsia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F0" w:rsidRPr="006313D7" w:rsidRDefault="003805F0" w:rsidP="005E2CDC">
            <w:pPr>
              <w:widowControl/>
              <w:spacing w:line="420" w:lineRule="exact"/>
              <w:jc w:val="center"/>
              <w:rPr>
                <w:rFonts w:cs="宋体"/>
                <w:kern w:val="0"/>
                <w:szCs w:val="21"/>
              </w:rPr>
            </w:pPr>
            <w:r w:rsidRPr="006313D7"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F0" w:rsidRPr="006313D7" w:rsidRDefault="003805F0" w:rsidP="005E2CDC">
            <w:pPr>
              <w:widowControl/>
              <w:spacing w:line="42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3805F0" w:rsidRPr="005C0F1A" w:rsidTr="005E2CDC">
        <w:trPr>
          <w:trHeight w:val="872"/>
          <w:jc w:val="center"/>
        </w:trPr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5F0" w:rsidRPr="006313D7" w:rsidRDefault="003805F0" w:rsidP="005E2CDC">
            <w:pPr>
              <w:widowControl/>
              <w:spacing w:line="420" w:lineRule="exact"/>
              <w:jc w:val="center"/>
              <w:rPr>
                <w:rFonts w:cs="宋体"/>
                <w:kern w:val="0"/>
                <w:szCs w:val="21"/>
              </w:rPr>
            </w:pPr>
            <w:r w:rsidRPr="006313D7">
              <w:rPr>
                <w:rFonts w:ascii="宋体" w:hAnsi="宋体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3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F0" w:rsidRPr="006313D7" w:rsidRDefault="003805F0" w:rsidP="005E2CDC">
            <w:pPr>
              <w:widowControl/>
              <w:spacing w:line="4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F0" w:rsidRPr="006313D7" w:rsidRDefault="003805F0" w:rsidP="005E2CDC">
            <w:pPr>
              <w:widowControl/>
              <w:spacing w:line="420" w:lineRule="exact"/>
              <w:jc w:val="center"/>
              <w:rPr>
                <w:rFonts w:cs="宋体"/>
                <w:kern w:val="0"/>
                <w:szCs w:val="21"/>
              </w:rPr>
            </w:pPr>
            <w:r w:rsidRPr="006313D7">
              <w:rPr>
                <w:rFonts w:ascii="宋体" w:hAnsi="宋体" w:cs="宋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F0" w:rsidRPr="006313D7" w:rsidRDefault="003805F0" w:rsidP="005E2CDC">
            <w:pPr>
              <w:widowControl/>
              <w:spacing w:line="42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3805F0" w:rsidRPr="005C0F1A" w:rsidTr="005E2CDC">
        <w:trPr>
          <w:trHeight w:val="340"/>
          <w:jc w:val="center"/>
        </w:trPr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5F0" w:rsidRPr="006313D7" w:rsidRDefault="003805F0" w:rsidP="005E2CDC">
            <w:pPr>
              <w:widowControl/>
              <w:spacing w:line="4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313D7">
              <w:rPr>
                <w:rFonts w:ascii="宋体" w:hAnsi="宋体" w:cs="宋体" w:hint="eastAsia"/>
                <w:kern w:val="0"/>
                <w:sz w:val="28"/>
                <w:szCs w:val="28"/>
              </w:rPr>
              <w:t>主创人所在单位</w:t>
            </w:r>
            <w:r w:rsidRPr="006313D7">
              <w:rPr>
                <w:rFonts w:ascii="宋体" w:hAnsi="宋体" w:cs="宋体"/>
                <w:kern w:val="0"/>
                <w:sz w:val="28"/>
                <w:szCs w:val="28"/>
              </w:rPr>
              <w:t>/</w:t>
            </w:r>
          </w:p>
          <w:p w:rsidR="003805F0" w:rsidRPr="006313D7" w:rsidRDefault="003805F0" w:rsidP="005E2CDC">
            <w:pPr>
              <w:widowControl/>
              <w:spacing w:line="420" w:lineRule="exact"/>
              <w:jc w:val="center"/>
              <w:rPr>
                <w:rFonts w:cs="宋体"/>
                <w:kern w:val="0"/>
                <w:szCs w:val="21"/>
              </w:rPr>
            </w:pPr>
            <w:r w:rsidRPr="006313D7">
              <w:rPr>
                <w:rFonts w:ascii="宋体" w:hAnsi="宋体" w:cs="宋体" w:hint="eastAsia"/>
                <w:kern w:val="0"/>
                <w:sz w:val="28"/>
                <w:szCs w:val="28"/>
              </w:rPr>
              <w:t>在读院校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F0" w:rsidRPr="006313D7" w:rsidRDefault="003805F0" w:rsidP="005E2CDC">
            <w:pPr>
              <w:widowControl/>
              <w:spacing w:line="4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5F0" w:rsidRPr="006313D7" w:rsidRDefault="003805F0" w:rsidP="005E2CDC">
            <w:pPr>
              <w:widowControl/>
              <w:spacing w:line="420" w:lineRule="exact"/>
              <w:ind w:firstLine="140"/>
              <w:jc w:val="center"/>
              <w:rPr>
                <w:rFonts w:cs="宋体"/>
                <w:kern w:val="0"/>
                <w:szCs w:val="21"/>
              </w:rPr>
            </w:pPr>
            <w:r w:rsidRPr="006313D7">
              <w:rPr>
                <w:rFonts w:ascii="宋体" w:hAnsi="宋体" w:cs="宋体" w:hint="eastAsia"/>
                <w:kern w:val="0"/>
                <w:sz w:val="28"/>
                <w:szCs w:val="28"/>
              </w:rPr>
              <w:t>职位</w:t>
            </w:r>
            <w:r w:rsidRPr="006313D7">
              <w:rPr>
                <w:rFonts w:ascii="宋体" w:hAnsi="宋体" w:cs="宋体"/>
                <w:kern w:val="0"/>
                <w:sz w:val="28"/>
                <w:szCs w:val="28"/>
              </w:rPr>
              <w:t>/</w:t>
            </w:r>
            <w:r w:rsidRPr="006313D7">
              <w:rPr>
                <w:rFonts w:ascii="宋体" w:hAnsi="宋体" w:cs="宋体" w:hint="eastAsia"/>
                <w:kern w:val="0"/>
                <w:sz w:val="28"/>
                <w:szCs w:val="28"/>
              </w:rPr>
              <w:t>在读专业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05F0" w:rsidRPr="006313D7" w:rsidRDefault="003805F0" w:rsidP="005E2CDC">
            <w:pPr>
              <w:widowControl/>
              <w:spacing w:line="42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3805F0" w:rsidRPr="005C0F1A" w:rsidTr="005E2CDC">
        <w:trPr>
          <w:trHeight w:val="340"/>
          <w:jc w:val="center"/>
        </w:trPr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5F0" w:rsidRPr="006313D7" w:rsidRDefault="003805F0" w:rsidP="005E2CDC">
            <w:pPr>
              <w:widowControl/>
              <w:spacing w:line="42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6313D7">
              <w:rPr>
                <w:rFonts w:cs="宋体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7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F0" w:rsidRPr="006313D7" w:rsidRDefault="003805F0" w:rsidP="005E2CDC">
            <w:pPr>
              <w:widowControl/>
              <w:spacing w:line="420" w:lineRule="exact"/>
              <w:rPr>
                <w:rFonts w:ascii="宋体" w:cs="宋体"/>
                <w:kern w:val="0"/>
                <w:sz w:val="28"/>
                <w:szCs w:val="28"/>
              </w:rPr>
            </w:pPr>
            <w:r w:rsidRPr="006313D7">
              <w:rPr>
                <w:rFonts w:ascii="宋体" w:hAnsi="宋体" w:cs="宋体" w:hint="eastAsia"/>
                <w:kern w:val="0"/>
                <w:sz w:val="28"/>
                <w:szCs w:val="28"/>
              </w:rPr>
              <w:t>□</w:t>
            </w:r>
            <w:r w:rsidRPr="006313D7">
              <w:rPr>
                <w:rFonts w:ascii="宋体" w:hAnsi="宋体" w:cs="宋体"/>
                <w:kern w:val="0"/>
                <w:sz w:val="28"/>
                <w:szCs w:val="28"/>
              </w:rPr>
              <w:t>A</w:t>
            </w:r>
            <w:r w:rsidRPr="006313D7">
              <w:rPr>
                <w:rFonts w:ascii="宋体" w:hAnsi="宋体" w:cs="宋体" w:hint="eastAsia"/>
                <w:kern w:val="0"/>
                <w:sz w:val="28"/>
                <w:szCs w:val="28"/>
              </w:rPr>
              <w:t>个人独立作品</w:t>
            </w:r>
            <w:r w:rsidRPr="006313D7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</w:p>
          <w:p w:rsidR="003805F0" w:rsidRPr="006313D7" w:rsidRDefault="003805F0" w:rsidP="005E2CDC">
            <w:pPr>
              <w:widowControl/>
              <w:spacing w:line="420" w:lineRule="exact"/>
              <w:rPr>
                <w:rFonts w:ascii="宋体" w:cs="宋体"/>
                <w:kern w:val="0"/>
                <w:sz w:val="28"/>
                <w:szCs w:val="28"/>
              </w:rPr>
            </w:pPr>
            <w:r w:rsidRPr="006313D7">
              <w:rPr>
                <w:rFonts w:ascii="宋体" w:hAnsi="宋体" w:cs="宋体" w:hint="eastAsia"/>
                <w:kern w:val="0"/>
                <w:sz w:val="28"/>
                <w:szCs w:val="28"/>
              </w:rPr>
              <w:t>□</w:t>
            </w:r>
            <w:r w:rsidRPr="006313D7">
              <w:rPr>
                <w:rFonts w:ascii="宋体" w:hAnsi="宋体" w:cs="宋体"/>
                <w:kern w:val="0"/>
                <w:sz w:val="28"/>
                <w:szCs w:val="28"/>
              </w:rPr>
              <w:t>B</w:t>
            </w:r>
            <w:r w:rsidRPr="006313D7">
              <w:rPr>
                <w:rFonts w:ascii="宋体" w:hAnsi="宋体" w:cs="宋体" w:hint="eastAsia"/>
                <w:kern w:val="0"/>
                <w:sz w:val="28"/>
                <w:szCs w:val="28"/>
              </w:rPr>
              <w:t>合作作品</w:t>
            </w:r>
            <w:r w:rsidRPr="006313D7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6313D7">
              <w:rPr>
                <w:rFonts w:ascii="宋体" w:hAnsi="宋体" w:cs="宋体" w:hint="eastAsia"/>
                <w:kern w:val="0"/>
                <w:sz w:val="28"/>
                <w:szCs w:val="28"/>
              </w:rPr>
              <w:t>其他作者姓名：</w:t>
            </w:r>
            <w:r w:rsidRPr="006313D7">
              <w:rPr>
                <w:rFonts w:ascii="宋体" w:hAnsi="宋体" w:cs="宋体"/>
                <w:kern w:val="0"/>
                <w:sz w:val="28"/>
                <w:szCs w:val="28"/>
              </w:rPr>
              <w:t>______________</w:t>
            </w:r>
            <w:r w:rsidRPr="006313D7">
              <w:rPr>
                <w:rFonts w:ascii="宋体" w:hAnsi="宋体" w:cs="宋体" w:hint="eastAsia"/>
                <w:kern w:val="0"/>
                <w:sz w:val="24"/>
                <w:szCs w:val="24"/>
              </w:rPr>
              <w:t>（注意排序）</w:t>
            </w:r>
          </w:p>
          <w:p w:rsidR="003805F0" w:rsidRPr="006313D7" w:rsidRDefault="003805F0" w:rsidP="005E2CDC">
            <w:pPr>
              <w:widowControl/>
              <w:spacing w:line="420" w:lineRule="exact"/>
              <w:rPr>
                <w:rFonts w:ascii="宋体" w:cs="宋体"/>
                <w:kern w:val="0"/>
                <w:sz w:val="28"/>
                <w:szCs w:val="28"/>
              </w:rPr>
            </w:pPr>
            <w:r w:rsidRPr="006313D7">
              <w:rPr>
                <w:rFonts w:ascii="宋体" w:hAnsi="宋体" w:cs="宋体" w:hint="eastAsia"/>
                <w:kern w:val="0"/>
                <w:sz w:val="28"/>
                <w:szCs w:val="28"/>
              </w:rPr>
              <w:t>□</w:t>
            </w:r>
            <w:r w:rsidRPr="006313D7">
              <w:rPr>
                <w:rFonts w:ascii="宋体" w:hAnsi="宋体" w:cs="宋体"/>
                <w:kern w:val="0"/>
                <w:sz w:val="28"/>
                <w:szCs w:val="28"/>
              </w:rPr>
              <w:t>C</w:t>
            </w:r>
            <w:r w:rsidRPr="006313D7">
              <w:rPr>
                <w:rFonts w:ascii="宋体" w:hAnsi="宋体" w:cs="宋体" w:hint="eastAsia"/>
                <w:kern w:val="0"/>
                <w:sz w:val="28"/>
                <w:szCs w:val="28"/>
              </w:rPr>
              <w:t>单位作品</w:t>
            </w:r>
            <w:r w:rsidRPr="006313D7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6313D7">
              <w:rPr>
                <w:rFonts w:ascii="宋体" w:hAnsi="宋体" w:cs="宋体" w:hint="eastAsia"/>
                <w:kern w:val="0"/>
                <w:sz w:val="28"/>
                <w:szCs w:val="28"/>
              </w:rPr>
              <w:t>团队主要成员</w:t>
            </w:r>
            <w:r w:rsidRPr="006313D7">
              <w:rPr>
                <w:rFonts w:ascii="宋体" w:hAnsi="宋体" w:cs="宋体"/>
                <w:kern w:val="0"/>
                <w:sz w:val="28"/>
                <w:szCs w:val="28"/>
              </w:rPr>
              <w:t>:___________________</w:t>
            </w:r>
            <w:r w:rsidRPr="006313D7">
              <w:rPr>
                <w:rFonts w:ascii="宋体" w:hAnsi="宋体" w:cs="宋体" w:hint="eastAsia"/>
                <w:kern w:val="0"/>
                <w:sz w:val="24"/>
                <w:szCs w:val="24"/>
              </w:rPr>
              <w:t>（选填）</w:t>
            </w:r>
          </w:p>
        </w:tc>
      </w:tr>
      <w:tr w:rsidR="003805F0" w:rsidRPr="005C0F1A" w:rsidTr="005E2CDC">
        <w:trPr>
          <w:trHeight w:val="1525"/>
          <w:jc w:val="center"/>
        </w:trPr>
        <w:tc>
          <w:tcPr>
            <w:tcW w:w="94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F0" w:rsidRPr="006313D7" w:rsidRDefault="003805F0" w:rsidP="005E2CDC">
            <w:pPr>
              <w:widowControl/>
              <w:spacing w:line="420" w:lineRule="exact"/>
              <w:rPr>
                <w:rFonts w:ascii="宋体" w:cs="宋体"/>
                <w:kern w:val="0"/>
                <w:sz w:val="28"/>
                <w:szCs w:val="28"/>
              </w:rPr>
            </w:pPr>
            <w:r w:rsidRPr="006313D7">
              <w:rPr>
                <w:rFonts w:ascii="宋体" w:hAnsi="宋体" w:cs="宋体" w:hint="eastAsia"/>
                <w:kern w:val="0"/>
                <w:sz w:val="28"/>
                <w:szCs w:val="28"/>
              </w:rPr>
              <w:t>作品概述（</w:t>
            </w:r>
            <w:r w:rsidRPr="006313D7">
              <w:rPr>
                <w:rFonts w:ascii="宋体" w:hAnsi="宋体" w:cs="宋体"/>
                <w:kern w:val="0"/>
                <w:sz w:val="28"/>
                <w:szCs w:val="28"/>
              </w:rPr>
              <w:t>300</w:t>
            </w:r>
            <w:r w:rsidRPr="006313D7">
              <w:rPr>
                <w:rFonts w:ascii="宋体" w:hAnsi="宋体" w:cs="宋体" w:hint="eastAsia"/>
                <w:kern w:val="0"/>
                <w:sz w:val="28"/>
                <w:szCs w:val="28"/>
              </w:rPr>
              <w:t>字以内）：</w:t>
            </w:r>
          </w:p>
          <w:p w:rsidR="003805F0" w:rsidRPr="006313D7" w:rsidRDefault="003805F0" w:rsidP="005E2CDC">
            <w:pPr>
              <w:widowControl/>
              <w:spacing w:line="42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3805F0" w:rsidRPr="006313D7" w:rsidRDefault="003805F0" w:rsidP="005E2CDC">
            <w:pPr>
              <w:widowControl/>
              <w:spacing w:line="420" w:lineRule="exact"/>
              <w:jc w:val="right"/>
              <w:rPr>
                <w:rFonts w:cs="宋体"/>
                <w:kern w:val="0"/>
                <w:szCs w:val="21"/>
              </w:rPr>
            </w:pPr>
            <w:r w:rsidRPr="006313D7">
              <w:rPr>
                <w:rFonts w:cs="宋体" w:hint="eastAsia"/>
                <w:kern w:val="0"/>
                <w:szCs w:val="21"/>
              </w:rPr>
              <w:t>（可另附）</w:t>
            </w:r>
          </w:p>
        </w:tc>
      </w:tr>
      <w:tr w:rsidR="003805F0" w:rsidRPr="005C0F1A" w:rsidTr="005E2CDC">
        <w:trPr>
          <w:trHeight w:val="80"/>
          <w:jc w:val="center"/>
        </w:trPr>
        <w:tc>
          <w:tcPr>
            <w:tcW w:w="94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F0" w:rsidRPr="006313D7" w:rsidRDefault="003805F0" w:rsidP="005E2CDC">
            <w:pPr>
              <w:widowControl/>
              <w:spacing w:line="420" w:lineRule="exact"/>
              <w:jc w:val="center"/>
              <w:rPr>
                <w:rFonts w:cs="宋体"/>
                <w:kern w:val="0"/>
                <w:szCs w:val="21"/>
              </w:rPr>
            </w:pPr>
            <w:r w:rsidRPr="006313D7">
              <w:rPr>
                <w:rFonts w:ascii="宋体" w:hAnsi="宋体" w:cs="宋体" w:hint="eastAsia"/>
                <w:kern w:val="0"/>
                <w:sz w:val="28"/>
                <w:szCs w:val="28"/>
              </w:rPr>
              <w:t>参赛承诺书</w:t>
            </w:r>
          </w:p>
        </w:tc>
      </w:tr>
      <w:tr w:rsidR="003805F0" w:rsidRPr="005C0F1A" w:rsidTr="005E2CDC">
        <w:trPr>
          <w:trHeight w:val="2389"/>
          <w:jc w:val="center"/>
        </w:trPr>
        <w:tc>
          <w:tcPr>
            <w:tcW w:w="94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F0" w:rsidRPr="006313D7" w:rsidRDefault="003805F0" w:rsidP="003805F0">
            <w:pPr>
              <w:widowControl/>
              <w:spacing w:beforeLines="50" w:line="420" w:lineRule="exact"/>
              <w:ind w:firstLineChars="200" w:firstLine="31680"/>
              <w:rPr>
                <w:rFonts w:ascii="宋体" w:cs="宋体"/>
                <w:kern w:val="0"/>
                <w:sz w:val="28"/>
                <w:szCs w:val="28"/>
              </w:rPr>
            </w:pPr>
            <w:r w:rsidRPr="006313D7">
              <w:rPr>
                <w:rFonts w:ascii="宋体" w:hAnsi="宋体" w:cs="宋体" w:hint="eastAsia"/>
                <w:kern w:val="0"/>
                <w:sz w:val="28"/>
                <w:szCs w:val="28"/>
              </w:rPr>
              <w:t>本人（单位）承诺，所提交的参展作品均为原创作品，无抄袭仿冒他人（其他单位）成果。参展作品如违反版权、商标、专利等相关法律法规或侵犯第三方权益，其法律责任由本人自行负责。</w:t>
            </w:r>
          </w:p>
          <w:p w:rsidR="003805F0" w:rsidRPr="006313D7" w:rsidRDefault="003805F0" w:rsidP="005E2CDC">
            <w:pPr>
              <w:widowControl/>
              <w:spacing w:line="420" w:lineRule="exact"/>
              <w:ind w:firstLine="560"/>
              <w:rPr>
                <w:rFonts w:cs="宋体"/>
                <w:kern w:val="0"/>
                <w:szCs w:val="21"/>
              </w:rPr>
            </w:pPr>
          </w:p>
          <w:p w:rsidR="003805F0" w:rsidRPr="006313D7" w:rsidRDefault="003805F0" w:rsidP="003805F0">
            <w:pPr>
              <w:widowControl/>
              <w:spacing w:line="420" w:lineRule="exact"/>
              <w:ind w:right="560" w:firstLineChars="1500" w:firstLine="31680"/>
              <w:rPr>
                <w:rFonts w:cs="宋体"/>
                <w:kern w:val="0"/>
                <w:szCs w:val="21"/>
              </w:rPr>
            </w:pPr>
            <w:r w:rsidRPr="006313D7">
              <w:rPr>
                <w:rFonts w:ascii="宋体" w:hAnsi="宋体" w:cs="宋体" w:hint="eastAsia"/>
                <w:kern w:val="0"/>
                <w:sz w:val="28"/>
                <w:szCs w:val="28"/>
              </w:rPr>
              <w:t>承诺人签名（盖章）：</w:t>
            </w:r>
          </w:p>
        </w:tc>
      </w:tr>
    </w:tbl>
    <w:p w:rsidR="003805F0" w:rsidRPr="006313D7" w:rsidRDefault="003805F0" w:rsidP="004129E0">
      <w:pPr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sectPr w:rsidR="003805F0" w:rsidRPr="006313D7" w:rsidSect="00971F5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F0" w:rsidRDefault="003805F0" w:rsidP="00F837D8">
      <w:r>
        <w:separator/>
      </w:r>
    </w:p>
  </w:endnote>
  <w:endnote w:type="continuationSeparator" w:id="0">
    <w:p w:rsidR="003805F0" w:rsidRDefault="003805F0" w:rsidP="00F83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F0" w:rsidRDefault="003805F0">
    <w:pPr>
      <w:pStyle w:val="Footer"/>
      <w:jc w:val="center"/>
    </w:pPr>
    <w:fldSimple w:instr=" PAGE   \* MERGEFORMAT ">
      <w:r w:rsidRPr="004C0D65">
        <w:rPr>
          <w:noProof/>
          <w:lang w:val="zh-CN"/>
        </w:rPr>
        <w:t>1</w:t>
      </w:r>
    </w:fldSimple>
  </w:p>
  <w:p w:rsidR="003805F0" w:rsidRDefault="003805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F0" w:rsidRDefault="003805F0" w:rsidP="00F837D8">
      <w:r>
        <w:separator/>
      </w:r>
    </w:p>
  </w:footnote>
  <w:footnote w:type="continuationSeparator" w:id="0">
    <w:p w:rsidR="003805F0" w:rsidRDefault="003805F0" w:rsidP="00F83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7936"/>
    <w:multiLevelType w:val="hybridMultilevel"/>
    <w:tmpl w:val="AA3C3110"/>
    <w:lvl w:ilvl="0" w:tplc="785CFB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248C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D80E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696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A259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06E3F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486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B04B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6E6A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F7B54"/>
    <w:multiLevelType w:val="hybridMultilevel"/>
    <w:tmpl w:val="695080AE"/>
    <w:lvl w:ilvl="0" w:tplc="F2BEF2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82B4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7E20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4B0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7C6C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5C34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C51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94C2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2A18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2C1CCD"/>
    <w:multiLevelType w:val="hybridMultilevel"/>
    <w:tmpl w:val="2F0A0E6E"/>
    <w:lvl w:ilvl="0" w:tplc="F872D0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E94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7856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E415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488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8AF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2C7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02B4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CE41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3A2E33"/>
    <w:multiLevelType w:val="hybridMultilevel"/>
    <w:tmpl w:val="4DE6FDC0"/>
    <w:lvl w:ilvl="0" w:tplc="6ED8C3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1AC6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3B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CC4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A67E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8C07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031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3E59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282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39D"/>
    <w:rsid w:val="00006EF2"/>
    <w:rsid w:val="0001075D"/>
    <w:rsid w:val="00017C9B"/>
    <w:rsid w:val="00023902"/>
    <w:rsid w:val="000279CF"/>
    <w:rsid w:val="00037140"/>
    <w:rsid w:val="0004453E"/>
    <w:rsid w:val="0005101F"/>
    <w:rsid w:val="00053A59"/>
    <w:rsid w:val="00062CA1"/>
    <w:rsid w:val="00063D91"/>
    <w:rsid w:val="00063E73"/>
    <w:rsid w:val="000649B8"/>
    <w:rsid w:val="00066F1C"/>
    <w:rsid w:val="00077310"/>
    <w:rsid w:val="00083DD8"/>
    <w:rsid w:val="000B1529"/>
    <w:rsid w:val="000B36A2"/>
    <w:rsid w:val="000D3201"/>
    <w:rsid w:val="000D5068"/>
    <w:rsid w:val="00101A6C"/>
    <w:rsid w:val="00114E6D"/>
    <w:rsid w:val="0011709D"/>
    <w:rsid w:val="0011728A"/>
    <w:rsid w:val="001323AA"/>
    <w:rsid w:val="0014054E"/>
    <w:rsid w:val="00151C1B"/>
    <w:rsid w:val="00164164"/>
    <w:rsid w:val="001656A6"/>
    <w:rsid w:val="00176C3A"/>
    <w:rsid w:val="001919FC"/>
    <w:rsid w:val="00193A4A"/>
    <w:rsid w:val="001958A6"/>
    <w:rsid w:val="001B76D5"/>
    <w:rsid w:val="001C3561"/>
    <w:rsid w:val="001D1B9F"/>
    <w:rsid w:val="001D2136"/>
    <w:rsid w:val="001F372F"/>
    <w:rsid w:val="001F565E"/>
    <w:rsid w:val="001F6575"/>
    <w:rsid w:val="00200A3F"/>
    <w:rsid w:val="00201D0D"/>
    <w:rsid w:val="0020313C"/>
    <w:rsid w:val="00206562"/>
    <w:rsid w:val="00214D47"/>
    <w:rsid w:val="002216C4"/>
    <w:rsid w:val="00224ABE"/>
    <w:rsid w:val="00246B0E"/>
    <w:rsid w:val="0024753B"/>
    <w:rsid w:val="002476C0"/>
    <w:rsid w:val="00251DEA"/>
    <w:rsid w:val="00255963"/>
    <w:rsid w:val="00261EAC"/>
    <w:rsid w:val="00264491"/>
    <w:rsid w:val="002752BE"/>
    <w:rsid w:val="00276D7C"/>
    <w:rsid w:val="00277792"/>
    <w:rsid w:val="00282F7F"/>
    <w:rsid w:val="002955C0"/>
    <w:rsid w:val="002A2007"/>
    <w:rsid w:val="002B11FB"/>
    <w:rsid w:val="002E3034"/>
    <w:rsid w:val="002F26D6"/>
    <w:rsid w:val="0030448D"/>
    <w:rsid w:val="00333C64"/>
    <w:rsid w:val="00345482"/>
    <w:rsid w:val="003603BB"/>
    <w:rsid w:val="00372230"/>
    <w:rsid w:val="00375327"/>
    <w:rsid w:val="00376923"/>
    <w:rsid w:val="003805F0"/>
    <w:rsid w:val="0038139C"/>
    <w:rsid w:val="003819A1"/>
    <w:rsid w:val="003904B6"/>
    <w:rsid w:val="00392BF1"/>
    <w:rsid w:val="00395A62"/>
    <w:rsid w:val="003B3140"/>
    <w:rsid w:val="003C0E18"/>
    <w:rsid w:val="003C13F8"/>
    <w:rsid w:val="003C2D81"/>
    <w:rsid w:val="003E2C22"/>
    <w:rsid w:val="003F6BC4"/>
    <w:rsid w:val="004129E0"/>
    <w:rsid w:val="0043404B"/>
    <w:rsid w:val="004449DF"/>
    <w:rsid w:val="00456A5E"/>
    <w:rsid w:val="0046295E"/>
    <w:rsid w:val="004667F9"/>
    <w:rsid w:val="00466E27"/>
    <w:rsid w:val="004802CA"/>
    <w:rsid w:val="004A6AE2"/>
    <w:rsid w:val="004B40F6"/>
    <w:rsid w:val="004C0D65"/>
    <w:rsid w:val="004C542B"/>
    <w:rsid w:val="004E0D9F"/>
    <w:rsid w:val="004E23ED"/>
    <w:rsid w:val="004E6E3D"/>
    <w:rsid w:val="00500ECA"/>
    <w:rsid w:val="00502D8F"/>
    <w:rsid w:val="00521375"/>
    <w:rsid w:val="00526C6C"/>
    <w:rsid w:val="005311ED"/>
    <w:rsid w:val="005331EC"/>
    <w:rsid w:val="00534CDF"/>
    <w:rsid w:val="00567550"/>
    <w:rsid w:val="00597DCC"/>
    <w:rsid w:val="005A381C"/>
    <w:rsid w:val="005A4768"/>
    <w:rsid w:val="005C0F1A"/>
    <w:rsid w:val="005E280E"/>
    <w:rsid w:val="005E2CDC"/>
    <w:rsid w:val="005E6A34"/>
    <w:rsid w:val="005F3E00"/>
    <w:rsid w:val="005F5E37"/>
    <w:rsid w:val="00606F93"/>
    <w:rsid w:val="006126DE"/>
    <w:rsid w:val="006201A1"/>
    <w:rsid w:val="006233FB"/>
    <w:rsid w:val="00624B4D"/>
    <w:rsid w:val="00625874"/>
    <w:rsid w:val="006303C3"/>
    <w:rsid w:val="006313D7"/>
    <w:rsid w:val="00636AD3"/>
    <w:rsid w:val="00644656"/>
    <w:rsid w:val="006648A7"/>
    <w:rsid w:val="006648D0"/>
    <w:rsid w:val="00666F4C"/>
    <w:rsid w:val="006809F2"/>
    <w:rsid w:val="0068127F"/>
    <w:rsid w:val="00691CB7"/>
    <w:rsid w:val="006C17F5"/>
    <w:rsid w:val="006C4B48"/>
    <w:rsid w:val="006E539D"/>
    <w:rsid w:val="006F341D"/>
    <w:rsid w:val="006F3D0E"/>
    <w:rsid w:val="006F61AC"/>
    <w:rsid w:val="007037D4"/>
    <w:rsid w:val="00706BEF"/>
    <w:rsid w:val="00707BD4"/>
    <w:rsid w:val="0072449B"/>
    <w:rsid w:val="00734875"/>
    <w:rsid w:val="007502F3"/>
    <w:rsid w:val="00754008"/>
    <w:rsid w:val="007541D9"/>
    <w:rsid w:val="00763D63"/>
    <w:rsid w:val="007708D5"/>
    <w:rsid w:val="0077679D"/>
    <w:rsid w:val="00781060"/>
    <w:rsid w:val="00794513"/>
    <w:rsid w:val="007A67B4"/>
    <w:rsid w:val="007B0A9F"/>
    <w:rsid w:val="007B47E0"/>
    <w:rsid w:val="007B7171"/>
    <w:rsid w:val="007C3DAF"/>
    <w:rsid w:val="007D1895"/>
    <w:rsid w:val="007D74F2"/>
    <w:rsid w:val="007E1326"/>
    <w:rsid w:val="007E4544"/>
    <w:rsid w:val="0080352C"/>
    <w:rsid w:val="008041EF"/>
    <w:rsid w:val="008216D4"/>
    <w:rsid w:val="008329F7"/>
    <w:rsid w:val="00836524"/>
    <w:rsid w:val="00841885"/>
    <w:rsid w:val="00853956"/>
    <w:rsid w:val="00853C3C"/>
    <w:rsid w:val="00856A5F"/>
    <w:rsid w:val="008616A0"/>
    <w:rsid w:val="00870897"/>
    <w:rsid w:val="008853F0"/>
    <w:rsid w:val="0089091A"/>
    <w:rsid w:val="00894663"/>
    <w:rsid w:val="008A3CFA"/>
    <w:rsid w:val="008C2339"/>
    <w:rsid w:val="008D1EA4"/>
    <w:rsid w:val="008D3798"/>
    <w:rsid w:val="008D61AF"/>
    <w:rsid w:val="008E60F9"/>
    <w:rsid w:val="008F3A4A"/>
    <w:rsid w:val="008F5FCC"/>
    <w:rsid w:val="00900CA9"/>
    <w:rsid w:val="009014F1"/>
    <w:rsid w:val="00903412"/>
    <w:rsid w:val="009045FE"/>
    <w:rsid w:val="00906770"/>
    <w:rsid w:val="009162D8"/>
    <w:rsid w:val="00936539"/>
    <w:rsid w:val="00937485"/>
    <w:rsid w:val="00943E27"/>
    <w:rsid w:val="00945218"/>
    <w:rsid w:val="009536E9"/>
    <w:rsid w:val="00953BD2"/>
    <w:rsid w:val="00964808"/>
    <w:rsid w:val="009651C5"/>
    <w:rsid w:val="00967C0B"/>
    <w:rsid w:val="00971D2F"/>
    <w:rsid w:val="00971F53"/>
    <w:rsid w:val="009917CB"/>
    <w:rsid w:val="009B4AAA"/>
    <w:rsid w:val="009B4B7E"/>
    <w:rsid w:val="009B5EB0"/>
    <w:rsid w:val="009B6096"/>
    <w:rsid w:val="009C1730"/>
    <w:rsid w:val="009C238D"/>
    <w:rsid w:val="009D1E85"/>
    <w:rsid w:val="009F2FF7"/>
    <w:rsid w:val="009F52B7"/>
    <w:rsid w:val="009F53ED"/>
    <w:rsid w:val="00A07A66"/>
    <w:rsid w:val="00A157C3"/>
    <w:rsid w:val="00A226F9"/>
    <w:rsid w:val="00A269C4"/>
    <w:rsid w:val="00A34229"/>
    <w:rsid w:val="00A343A5"/>
    <w:rsid w:val="00A47971"/>
    <w:rsid w:val="00A54F0E"/>
    <w:rsid w:val="00A60299"/>
    <w:rsid w:val="00A62F03"/>
    <w:rsid w:val="00A64A96"/>
    <w:rsid w:val="00A74D59"/>
    <w:rsid w:val="00A81C0F"/>
    <w:rsid w:val="00AC746B"/>
    <w:rsid w:val="00AD1358"/>
    <w:rsid w:val="00AD2011"/>
    <w:rsid w:val="00AD264F"/>
    <w:rsid w:val="00AD4AC5"/>
    <w:rsid w:val="00AD7933"/>
    <w:rsid w:val="00AE1D27"/>
    <w:rsid w:val="00AE4BF9"/>
    <w:rsid w:val="00AF3B40"/>
    <w:rsid w:val="00B01016"/>
    <w:rsid w:val="00B071DD"/>
    <w:rsid w:val="00B35F44"/>
    <w:rsid w:val="00B36194"/>
    <w:rsid w:val="00B41CAD"/>
    <w:rsid w:val="00B42C13"/>
    <w:rsid w:val="00B43C02"/>
    <w:rsid w:val="00B4682B"/>
    <w:rsid w:val="00B531BF"/>
    <w:rsid w:val="00B541F9"/>
    <w:rsid w:val="00B5438A"/>
    <w:rsid w:val="00B57B18"/>
    <w:rsid w:val="00B6094F"/>
    <w:rsid w:val="00B75370"/>
    <w:rsid w:val="00B75533"/>
    <w:rsid w:val="00B82EB7"/>
    <w:rsid w:val="00B94F54"/>
    <w:rsid w:val="00BA336A"/>
    <w:rsid w:val="00BA3543"/>
    <w:rsid w:val="00BA4F70"/>
    <w:rsid w:val="00BA7EEB"/>
    <w:rsid w:val="00BB5837"/>
    <w:rsid w:val="00BC1E8D"/>
    <w:rsid w:val="00BD0387"/>
    <w:rsid w:val="00BD0A0A"/>
    <w:rsid w:val="00BE01D8"/>
    <w:rsid w:val="00BE290A"/>
    <w:rsid w:val="00BF3D77"/>
    <w:rsid w:val="00BF5250"/>
    <w:rsid w:val="00BF747B"/>
    <w:rsid w:val="00C10F3E"/>
    <w:rsid w:val="00C42C09"/>
    <w:rsid w:val="00C4661D"/>
    <w:rsid w:val="00C914C0"/>
    <w:rsid w:val="00CA6197"/>
    <w:rsid w:val="00CB2F2D"/>
    <w:rsid w:val="00CB40DA"/>
    <w:rsid w:val="00CB4CA8"/>
    <w:rsid w:val="00CB5613"/>
    <w:rsid w:val="00CC1486"/>
    <w:rsid w:val="00CC56AE"/>
    <w:rsid w:val="00CD4290"/>
    <w:rsid w:val="00CD79DF"/>
    <w:rsid w:val="00CE2736"/>
    <w:rsid w:val="00CE3197"/>
    <w:rsid w:val="00CF0221"/>
    <w:rsid w:val="00D0279D"/>
    <w:rsid w:val="00D11501"/>
    <w:rsid w:val="00D22BA4"/>
    <w:rsid w:val="00D23A99"/>
    <w:rsid w:val="00D23E52"/>
    <w:rsid w:val="00D35921"/>
    <w:rsid w:val="00D37D59"/>
    <w:rsid w:val="00D4701D"/>
    <w:rsid w:val="00D66FAE"/>
    <w:rsid w:val="00D76997"/>
    <w:rsid w:val="00D90FCC"/>
    <w:rsid w:val="00D937D1"/>
    <w:rsid w:val="00DB0F8F"/>
    <w:rsid w:val="00DC7D48"/>
    <w:rsid w:val="00DF2A28"/>
    <w:rsid w:val="00DF777E"/>
    <w:rsid w:val="00E04E0E"/>
    <w:rsid w:val="00E05B70"/>
    <w:rsid w:val="00E137AD"/>
    <w:rsid w:val="00E1665F"/>
    <w:rsid w:val="00E20C59"/>
    <w:rsid w:val="00E216E9"/>
    <w:rsid w:val="00E2464A"/>
    <w:rsid w:val="00E408E5"/>
    <w:rsid w:val="00E45DED"/>
    <w:rsid w:val="00E66789"/>
    <w:rsid w:val="00E67161"/>
    <w:rsid w:val="00E910E9"/>
    <w:rsid w:val="00E928F5"/>
    <w:rsid w:val="00E93527"/>
    <w:rsid w:val="00EA0C98"/>
    <w:rsid w:val="00EB2217"/>
    <w:rsid w:val="00EB3955"/>
    <w:rsid w:val="00EB7624"/>
    <w:rsid w:val="00EC7B69"/>
    <w:rsid w:val="00ED3202"/>
    <w:rsid w:val="00ED6D5D"/>
    <w:rsid w:val="00ED7964"/>
    <w:rsid w:val="00ED79A9"/>
    <w:rsid w:val="00EF0B87"/>
    <w:rsid w:val="00EF1B48"/>
    <w:rsid w:val="00EF31C2"/>
    <w:rsid w:val="00EF60E4"/>
    <w:rsid w:val="00F04239"/>
    <w:rsid w:val="00F12F4D"/>
    <w:rsid w:val="00F16C1B"/>
    <w:rsid w:val="00F20218"/>
    <w:rsid w:val="00F45BB0"/>
    <w:rsid w:val="00F51533"/>
    <w:rsid w:val="00F531A2"/>
    <w:rsid w:val="00F55489"/>
    <w:rsid w:val="00F61C6D"/>
    <w:rsid w:val="00F657F2"/>
    <w:rsid w:val="00F707CC"/>
    <w:rsid w:val="00F72101"/>
    <w:rsid w:val="00F82B34"/>
    <w:rsid w:val="00F837D8"/>
    <w:rsid w:val="00F84E0A"/>
    <w:rsid w:val="00F85170"/>
    <w:rsid w:val="00FB2E1F"/>
    <w:rsid w:val="00FC2AF1"/>
    <w:rsid w:val="00FD127E"/>
    <w:rsid w:val="00FD422F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53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A226F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26F9"/>
    <w:rPr>
      <w:rFonts w:ascii="宋体" w:eastAsia="宋体" w:hAnsi="宋体" w:cs="宋体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rsid w:val="00F83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37D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83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37D8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F837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F837D8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837D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837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837D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7D8"/>
    <w:rPr>
      <w:rFonts w:cs="Times New Roman"/>
      <w:sz w:val="18"/>
      <w:szCs w:val="18"/>
    </w:rPr>
  </w:style>
  <w:style w:type="character" w:customStyle="1" w:styleId="timestyle82027845944911">
    <w:name w:val="timestyle820278459_44911"/>
    <w:basedOn w:val="DefaultParagraphFont"/>
    <w:uiPriority w:val="99"/>
    <w:rsid w:val="001F6575"/>
    <w:rPr>
      <w:rFonts w:ascii="Verdana" w:hAnsi="Verdana" w:cs="Times New Roman"/>
      <w:sz w:val="18"/>
      <w:szCs w:val="18"/>
    </w:rPr>
  </w:style>
  <w:style w:type="character" w:customStyle="1" w:styleId="authorstyle82027845944911">
    <w:name w:val="authorstyle820278459_44911"/>
    <w:basedOn w:val="DefaultParagraphFont"/>
    <w:uiPriority w:val="99"/>
    <w:rsid w:val="001F6575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1919FC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14E6D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053A5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3A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9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99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4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4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4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4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62</Words>
  <Characters>355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天津市公益广告设计大赛</dc:title>
  <dc:subject/>
  <dc:creator>微软用户</dc:creator>
  <cp:keywords/>
  <dc:description/>
  <cp:lastModifiedBy>Sky123.Org</cp:lastModifiedBy>
  <cp:revision>3</cp:revision>
  <cp:lastPrinted>2015-06-17T09:17:00Z</cp:lastPrinted>
  <dcterms:created xsi:type="dcterms:W3CDTF">2018-08-07T07:31:00Z</dcterms:created>
  <dcterms:modified xsi:type="dcterms:W3CDTF">2018-08-07T07:31:00Z</dcterms:modified>
</cp:coreProperties>
</file>