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F3" w:rsidRDefault="00C56419">
      <w:pPr>
        <w:pStyle w:val="New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</w:t>
      </w:r>
      <w:r w:rsidR="003D71EC">
        <w:rPr>
          <w:rFonts w:ascii="Arial" w:hAnsi="Arial" w:cs="Arial" w:hint="eastAsia"/>
          <w:b/>
          <w:color w:val="000000"/>
          <w:sz w:val="28"/>
          <w:szCs w:val="28"/>
        </w:rPr>
        <w:t>7</w:t>
      </w:r>
      <w:r>
        <w:rPr>
          <w:rFonts w:ascii="Arial" w:hAnsi="Arial" w:cs="Arial"/>
          <w:b/>
          <w:color w:val="000000"/>
          <w:sz w:val="28"/>
          <w:szCs w:val="28"/>
        </w:rPr>
        <w:t>年天津</w:t>
      </w:r>
      <w:r>
        <w:rPr>
          <w:rFonts w:ascii="Arial" w:hAnsi="Arial" w:cs="Arial" w:hint="eastAsia"/>
          <w:b/>
          <w:color w:val="000000"/>
          <w:sz w:val="28"/>
          <w:szCs w:val="28"/>
        </w:rPr>
        <w:t>广播</w:t>
      </w:r>
      <w:r>
        <w:rPr>
          <w:rFonts w:ascii="Arial" w:hAnsi="Arial" w:cs="Arial"/>
          <w:b/>
          <w:color w:val="000000"/>
          <w:sz w:val="28"/>
          <w:szCs w:val="28"/>
        </w:rPr>
        <w:t>电视台影视频道（</w:t>
      </w:r>
      <w:r>
        <w:rPr>
          <w:rFonts w:ascii="Arial" w:hAnsi="Arial" w:cs="Arial"/>
          <w:b/>
          <w:color w:val="000000"/>
          <w:sz w:val="28"/>
          <w:szCs w:val="28"/>
        </w:rPr>
        <w:t>T3</w:t>
      </w:r>
      <w:r>
        <w:rPr>
          <w:rFonts w:ascii="Arial" w:hAnsi="Arial" w:cs="Arial"/>
          <w:b/>
          <w:color w:val="000000"/>
          <w:sz w:val="28"/>
          <w:szCs w:val="28"/>
        </w:rPr>
        <w:t>）广告价格</w:t>
      </w:r>
    </w:p>
    <w:p w:rsidR="00F620F3" w:rsidRDefault="00C56419" w:rsidP="00BB1749">
      <w:pPr>
        <w:spacing w:afterLines="50"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Cs w:val="21"/>
        </w:rPr>
        <w:t>（</w:t>
      </w:r>
      <w:r w:rsidR="003D71EC">
        <w:rPr>
          <w:rFonts w:ascii="Arial" w:hAnsi="Arial" w:cs="Arial"/>
          <w:color w:val="000000"/>
          <w:szCs w:val="21"/>
        </w:rPr>
        <w:t>201</w:t>
      </w:r>
      <w:r w:rsidR="003D71EC">
        <w:rPr>
          <w:rFonts w:ascii="Arial" w:hAnsi="Arial" w:cs="Arial" w:hint="eastAsia"/>
          <w:color w:val="000000"/>
          <w:szCs w:val="21"/>
        </w:rPr>
        <w:t>7</w:t>
      </w:r>
      <w:r w:rsidR="003D71EC">
        <w:rPr>
          <w:rFonts w:ascii="Arial" w:hAnsi="Arial" w:cs="Arial"/>
          <w:color w:val="000000"/>
          <w:szCs w:val="21"/>
        </w:rPr>
        <w:t>年</w:t>
      </w:r>
      <w:r w:rsidR="00296D55">
        <w:rPr>
          <w:rFonts w:ascii="Arial" w:hAnsi="Arial" w:cs="Arial" w:hint="eastAsia"/>
          <w:color w:val="000000"/>
          <w:szCs w:val="21"/>
        </w:rPr>
        <w:t>2</w:t>
      </w:r>
      <w:r w:rsidR="003D71EC">
        <w:rPr>
          <w:rFonts w:ascii="Arial" w:hAnsi="Arial" w:cs="Arial"/>
          <w:color w:val="000000"/>
          <w:szCs w:val="21"/>
        </w:rPr>
        <w:t>月</w:t>
      </w:r>
      <w:r w:rsidR="003D71EC">
        <w:rPr>
          <w:rFonts w:ascii="Arial" w:hAnsi="Arial" w:cs="Arial" w:hint="eastAsia"/>
          <w:color w:val="000000"/>
          <w:szCs w:val="21"/>
        </w:rPr>
        <w:t>1</w:t>
      </w:r>
      <w:r w:rsidR="003D71EC">
        <w:rPr>
          <w:rFonts w:ascii="Arial" w:hAnsi="Arial" w:cs="Arial"/>
          <w:color w:val="000000"/>
          <w:szCs w:val="21"/>
        </w:rPr>
        <w:t>日开始执行</w:t>
      </w:r>
      <w:r>
        <w:rPr>
          <w:rFonts w:ascii="Arial" w:hAnsi="Arial" w:cs="Arial"/>
          <w:color w:val="000000"/>
          <w:szCs w:val="21"/>
        </w:rPr>
        <w:t>）</w:t>
      </w:r>
    </w:p>
    <w:tbl>
      <w:tblPr>
        <w:tblW w:w="10264" w:type="dxa"/>
        <w:jc w:val="center"/>
        <w:tblLayout w:type="fixed"/>
        <w:tblLook w:val="0000"/>
      </w:tblPr>
      <w:tblGrid>
        <w:gridCol w:w="1080"/>
        <w:gridCol w:w="2851"/>
        <w:gridCol w:w="1726"/>
        <w:gridCol w:w="1140"/>
        <w:gridCol w:w="913"/>
        <w:gridCol w:w="1084"/>
        <w:gridCol w:w="1470"/>
      </w:tblGrid>
      <w:tr w:rsidR="00F620F3" w:rsidRPr="006968FC" w:rsidTr="002E65B8">
        <w:trPr>
          <w:trHeight w:val="36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资源级别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段</w:t>
            </w: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</w:t>
            </w: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播出时间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限时（分）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价格</w:t>
            </w:r>
            <w:r w:rsidRPr="006968FC">
              <w:rPr>
                <w:rFonts w:ascii="Arial" w:hAnsi="Arial" w:cs="Arial"/>
                <w:sz w:val="20"/>
                <w:szCs w:val="20"/>
              </w:rPr>
              <w:t>（单位：元</w:t>
            </w:r>
            <w:r w:rsidRPr="006968FC">
              <w:rPr>
                <w:rFonts w:ascii="Arial" w:hAnsi="Arial" w:cs="Arial"/>
                <w:sz w:val="20"/>
                <w:szCs w:val="20"/>
              </w:rPr>
              <w:t>/</w:t>
            </w:r>
            <w:r w:rsidRPr="006968FC">
              <w:rPr>
                <w:rFonts w:ascii="Arial" w:hAnsi="Arial" w:cs="Arial"/>
                <w:sz w:val="20"/>
                <w:szCs w:val="20"/>
              </w:rPr>
              <w:t>次）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 w:rsidP="00D60047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播出</w:t>
            </w:r>
            <w:r w:rsidR="00D60047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周期</w:t>
            </w:r>
          </w:p>
        </w:tc>
      </w:tr>
      <w:tr w:rsidR="00F620F3" w:rsidRPr="006968FC" w:rsidTr="002E65B8">
        <w:trPr>
          <w:trHeight w:val="29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5</w:t>
            </w: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秒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15</w:t>
            </w:r>
            <w:r w:rsidRPr="006968FC">
              <w:rPr>
                <w:rFonts w:ascii="Arial" w:hAnsi="Arial" w:cs="Arial"/>
                <w:bCs/>
                <w:kern w:val="0"/>
                <w:sz w:val="20"/>
                <w:szCs w:val="20"/>
              </w:rPr>
              <w:t>秒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上午剧场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 w:rsidP="00437E15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07: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00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-11:</w:t>
            </w:r>
            <w:r w:rsidR="00377A01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437E15"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C5641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上午剧场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上午剧场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上午剧场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上午剧场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6412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29" w:rsidRPr="006968FC" w:rsidRDefault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中午剧场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34402" w:rsidRDefault="00964129" w:rsidP="00437E15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12: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D72454">
              <w:rPr>
                <w:rFonts w:ascii="Arial" w:hAnsi="Arial" w:cs="Arial" w:hint="eastAsia"/>
                <w:kern w:val="0"/>
                <w:sz w:val="20"/>
                <w:szCs w:val="20"/>
              </w:rPr>
              <w:t>13:3</w:t>
            </w:r>
            <w:r w:rsidR="00437E15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96412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96412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129" w:rsidRPr="006968FC" w:rsidRDefault="0096412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6412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29" w:rsidRPr="006968FC" w:rsidRDefault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中午剧场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964129" w:rsidP="002B54A6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96412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4129" w:rsidRPr="006968FC" w:rsidRDefault="0096412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129" w:rsidRPr="006968FC" w:rsidRDefault="0096412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午后剧场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 w:rsidP="00437E15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14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964129">
              <w:rPr>
                <w:rFonts w:ascii="Arial" w:hAnsi="Arial" w:cs="Arial" w:hint="eastAsia"/>
                <w:kern w:val="0"/>
                <w:sz w:val="20"/>
                <w:szCs w:val="20"/>
              </w:rPr>
              <w:t>12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964129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="00437E15"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午后剧场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午后剧场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E41B02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620F3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 w:rsidP="00437E15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傍晚剧场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C56419" w:rsidP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17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437E15">
              <w:rPr>
                <w:rFonts w:ascii="Arial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F3" w:rsidRPr="006968FC" w:rsidRDefault="004F386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 w:rsidP="00D2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D23426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6968FC"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F3" w:rsidRPr="006968FC" w:rsidRDefault="00C5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sz w:val="20"/>
                <w:szCs w:val="20"/>
              </w:rPr>
              <w:t>140</w:t>
            </w:r>
            <w:r w:rsidRPr="006968F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F3" w:rsidRPr="006968FC" w:rsidRDefault="00F620F3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傍晚剧场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后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18:18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Default="00BB1749" w:rsidP="003E6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Default="00BB1749" w:rsidP="003E6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傍晚剧场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18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sz w:val="20"/>
                <w:szCs w:val="20"/>
              </w:rPr>
              <w:t>5600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1</w:t>
            </w:r>
            <w:r w:rsidRPr="006968FC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6968F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傍晚剧场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Default="00BB1749" w:rsidP="003E6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Default="00BB1749" w:rsidP="003E6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傍晚剧场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19:0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sz w:val="20"/>
                <w:szCs w:val="20"/>
              </w:rPr>
              <w:t>5600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sz w:val="20"/>
                <w:szCs w:val="20"/>
              </w:rPr>
              <w:t>14000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傍晚剧场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Default="00BB1749" w:rsidP="003E6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Default="00BB1749" w:rsidP="003E6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96412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19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主题曲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2B54A6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3E6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9200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3E6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2B54A6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下集预告前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2B54A6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20: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4F386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20: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9200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主题曲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4F386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20: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3E6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3E6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26000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2B54A6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下集预告前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21: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4F386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21: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8400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21000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主题曲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4F386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21: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3E6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9200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3E6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2B54A6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晚八点剧场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下集预告前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4F386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8400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 w:rsidP="0089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C">
              <w:rPr>
                <w:rFonts w:ascii="Arial" w:hAnsi="Arial" w:cs="Arial"/>
                <w:sz w:val="20"/>
                <w:szCs w:val="20"/>
              </w:rPr>
              <w:t>21000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晚间剧场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CF410F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22: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-00: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4000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6818B8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晚间剧场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集后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4400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11000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晚间剧场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2800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6968F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B1749" w:rsidRPr="006968FC" w:rsidTr="002E65B8">
        <w:trPr>
          <w:trHeight w:val="3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 w:rsidP="002B54A6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晚间剧场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6968FC">
              <w:rPr>
                <w:rFonts w:ascii="Arial" w:hAnsi="Arial" w:cs="Arial"/>
                <w:kern w:val="0"/>
                <w:sz w:val="20"/>
                <w:szCs w:val="20"/>
              </w:rPr>
              <w:t>集后</w:t>
            </w: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49" w:rsidRPr="006968FC" w:rsidRDefault="00BB1749">
            <w:pPr>
              <w:pStyle w:val="New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49" w:rsidRPr="006968FC" w:rsidRDefault="00BB1749">
            <w:pPr>
              <w:pStyle w:val="New"/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F620F3" w:rsidRDefault="00AC5748" w:rsidP="00AC5748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620F3" w:rsidSect="00F620F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25" w:rsidRDefault="00EE7125" w:rsidP="00912F6B">
      <w:r>
        <w:separator/>
      </w:r>
    </w:p>
  </w:endnote>
  <w:endnote w:type="continuationSeparator" w:id="1">
    <w:p w:rsidR="00EE7125" w:rsidRDefault="00EE7125" w:rsidP="0091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25" w:rsidRDefault="00EE7125" w:rsidP="00912F6B">
      <w:r>
        <w:separator/>
      </w:r>
    </w:p>
  </w:footnote>
  <w:footnote w:type="continuationSeparator" w:id="1">
    <w:p w:rsidR="00EE7125" w:rsidRDefault="00EE7125" w:rsidP="0091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2E0"/>
    <w:rsid w:val="00062BFA"/>
    <w:rsid w:val="00094013"/>
    <w:rsid w:val="00094D56"/>
    <w:rsid w:val="000C117D"/>
    <w:rsid w:val="000F30D7"/>
    <w:rsid w:val="00125447"/>
    <w:rsid w:val="001D2FF9"/>
    <w:rsid w:val="001D30D5"/>
    <w:rsid w:val="001E2505"/>
    <w:rsid w:val="001F63D6"/>
    <w:rsid w:val="00213A8C"/>
    <w:rsid w:val="00236373"/>
    <w:rsid w:val="00264B13"/>
    <w:rsid w:val="00290B3E"/>
    <w:rsid w:val="00296D55"/>
    <w:rsid w:val="002A1125"/>
    <w:rsid w:val="002B54A6"/>
    <w:rsid w:val="002C2F10"/>
    <w:rsid w:val="002E65B8"/>
    <w:rsid w:val="00334402"/>
    <w:rsid w:val="00342F41"/>
    <w:rsid w:val="003544D1"/>
    <w:rsid w:val="003605E3"/>
    <w:rsid w:val="003761D1"/>
    <w:rsid w:val="00377A01"/>
    <w:rsid w:val="003C0A08"/>
    <w:rsid w:val="003D71EC"/>
    <w:rsid w:val="003F1E62"/>
    <w:rsid w:val="00402C20"/>
    <w:rsid w:val="00404B91"/>
    <w:rsid w:val="00421352"/>
    <w:rsid w:val="00437E15"/>
    <w:rsid w:val="0049039E"/>
    <w:rsid w:val="004942DC"/>
    <w:rsid w:val="004A1C78"/>
    <w:rsid w:val="004C070B"/>
    <w:rsid w:val="004F3868"/>
    <w:rsid w:val="00516110"/>
    <w:rsid w:val="005164F0"/>
    <w:rsid w:val="005305DF"/>
    <w:rsid w:val="00531003"/>
    <w:rsid w:val="00563B08"/>
    <w:rsid w:val="00676FA2"/>
    <w:rsid w:val="006968FC"/>
    <w:rsid w:val="006A09CF"/>
    <w:rsid w:val="006C7619"/>
    <w:rsid w:val="006F7E3B"/>
    <w:rsid w:val="00700CE2"/>
    <w:rsid w:val="00703D68"/>
    <w:rsid w:val="00775F81"/>
    <w:rsid w:val="007B1D66"/>
    <w:rsid w:val="007C500C"/>
    <w:rsid w:val="0082330A"/>
    <w:rsid w:val="00873512"/>
    <w:rsid w:val="00884BC4"/>
    <w:rsid w:val="00884CEB"/>
    <w:rsid w:val="008906EC"/>
    <w:rsid w:val="00891DCB"/>
    <w:rsid w:val="008E16D9"/>
    <w:rsid w:val="008E57C9"/>
    <w:rsid w:val="00900978"/>
    <w:rsid w:val="00912F6B"/>
    <w:rsid w:val="00914B6C"/>
    <w:rsid w:val="00915452"/>
    <w:rsid w:val="00930CBD"/>
    <w:rsid w:val="00931FDB"/>
    <w:rsid w:val="00935758"/>
    <w:rsid w:val="00951F0F"/>
    <w:rsid w:val="00964129"/>
    <w:rsid w:val="009C39E8"/>
    <w:rsid w:val="00A04726"/>
    <w:rsid w:val="00A14931"/>
    <w:rsid w:val="00A162E0"/>
    <w:rsid w:val="00A31DE0"/>
    <w:rsid w:val="00A51659"/>
    <w:rsid w:val="00AB3396"/>
    <w:rsid w:val="00AC5748"/>
    <w:rsid w:val="00B10D06"/>
    <w:rsid w:val="00B13E61"/>
    <w:rsid w:val="00B222BC"/>
    <w:rsid w:val="00B2587C"/>
    <w:rsid w:val="00B53DC6"/>
    <w:rsid w:val="00B82910"/>
    <w:rsid w:val="00B844DC"/>
    <w:rsid w:val="00BA0673"/>
    <w:rsid w:val="00BB06C2"/>
    <w:rsid w:val="00BB1749"/>
    <w:rsid w:val="00BD7CF3"/>
    <w:rsid w:val="00BE0BC5"/>
    <w:rsid w:val="00BF0FAD"/>
    <w:rsid w:val="00C111DB"/>
    <w:rsid w:val="00C2676C"/>
    <w:rsid w:val="00C31D4F"/>
    <w:rsid w:val="00C42A35"/>
    <w:rsid w:val="00C50654"/>
    <w:rsid w:val="00C52AF1"/>
    <w:rsid w:val="00C56419"/>
    <w:rsid w:val="00C77B36"/>
    <w:rsid w:val="00C81A2D"/>
    <w:rsid w:val="00C87BCA"/>
    <w:rsid w:val="00C93E92"/>
    <w:rsid w:val="00C945EE"/>
    <w:rsid w:val="00C969D7"/>
    <w:rsid w:val="00CF410F"/>
    <w:rsid w:val="00D013E8"/>
    <w:rsid w:val="00D12013"/>
    <w:rsid w:val="00D23426"/>
    <w:rsid w:val="00D25B23"/>
    <w:rsid w:val="00D35AB8"/>
    <w:rsid w:val="00D53E33"/>
    <w:rsid w:val="00D60047"/>
    <w:rsid w:val="00D72454"/>
    <w:rsid w:val="00D94A09"/>
    <w:rsid w:val="00DA69BF"/>
    <w:rsid w:val="00DB2EA6"/>
    <w:rsid w:val="00E14CB8"/>
    <w:rsid w:val="00E1610D"/>
    <w:rsid w:val="00E366C9"/>
    <w:rsid w:val="00E41B01"/>
    <w:rsid w:val="00E41B02"/>
    <w:rsid w:val="00E45136"/>
    <w:rsid w:val="00E745C0"/>
    <w:rsid w:val="00E92097"/>
    <w:rsid w:val="00EC12B6"/>
    <w:rsid w:val="00EC2208"/>
    <w:rsid w:val="00EE28D4"/>
    <w:rsid w:val="00EE7125"/>
    <w:rsid w:val="00F163B0"/>
    <w:rsid w:val="00F422DF"/>
    <w:rsid w:val="00F425DD"/>
    <w:rsid w:val="00F620F3"/>
    <w:rsid w:val="00F74C44"/>
    <w:rsid w:val="00F87421"/>
    <w:rsid w:val="00FA0B88"/>
    <w:rsid w:val="00FD1937"/>
    <w:rsid w:val="142B7323"/>
    <w:rsid w:val="206E3E79"/>
    <w:rsid w:val="52E2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0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620F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620F3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rsid w:val="00F6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F6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uiPriority w:val="99"/>
    <w:rsid w:val="00F620F3"/>
    <w:pPr>
      <w:widowControl w:val="0"/>
      <w:jc w:val="both"/>
    </w:pPr>
    <w:rPr>
      <w:kern w:val="2"/>
      <w:sz w:val="21"/>
      <w:szCs w:val="24"/>
    </w:rPr>
  </w:style>
  <w:style w:type="paragraph" w:styleId="a5">
    <w:name w:val="Balloon Text"/>
    <w:basedOn w:val="a"/>
    <w:link w:val="Char1"/>
    <w:rsid w:val="002B54A6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54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5253;&#20215;&#25919;&#31574;\2014\2014&#24180;&#22825;&#27941;&#30005;&#35270;&#21488;&#21002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2014年天津电视台刊例.dot</Template>
  <TotalTime>56</TotalTime>
  <Pages>1</Pages>
  <Words>137</Words>
  <Characters>786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5</cp:revision>
  <cp:lastPrinted>2014-12-18T08:05:00Z</cp:lastPrinted>
  <dcterms:created xsi:type="dcterms:W3CDTF">2017-01-09T08:40:00Z</dcterms:created>
  <dcterms:modified xsi:type="dcterms:W3CDTF">2017-01-10T03:14:00Z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